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D5" w:rsidRDefault="004538D5" w:rsidP="00F93E93">
      <w:pPr>
        <w:jc w:val="center"/>
      </w:pPr>
      <w:r w:rsidRPr="003C26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.5pt;height:42pt;visibility:visible">
            <v:imagedata r:id="rId4" o:title=""/>
          </v:shape>
        </w:pict>
      </w:r>
    </w:p>
    <w:p w:rsidR="004538D5" w:rsidRPr="0048427C" w:rsidRDefault="004538D5" w:rsidP="00F93E93">
      <w:pPr>
        <w:pStyle w:val="BodyText"/>
        <w:jc w:val="center"/>
        <w:rPr>
          <w:rFonts w:ascii="Times New Roman" w:hAnsi="Times New Roman"/>
          <w:b/>
          <w:sz w:val="30"/>
          <w:szCs w:val="30"/>
        </w:rPr>
      </w:pPr>
      <w:r w:rsidRPr="0048427C">
        <w:rPr>
          <w:rFonts w:ascii="Times New Roman" w:hAnsi="Times New Roman"/>
          <w:b/>
          <w:sz w:val="30"/>
          <w:szCs w:val="30"/>
        </w:rPr>
        <w:t>АДМИНИСТРАЦИЯ МИХАЙЛОВСКОГО МУНИЦИПАЛЬНОГО</w:t>
      </w:r>
      <w:r w:rsidRPr="0048427C">
        <w:rPr>
          <w:rFonts w:ascii="Times New Roman" w:hAnsi="Times New Roman"/>
          <w:b/>
          <w:sz w:val="30"/>
          <w:szCs w:val="30"/>
        </w:rPr>
        <w:br/>
        <w:t>РАЙОНА ПРИМОРСКОГО КРАЯ</w:t>
      </w:r>
    </w:p>
    <w:p w:rsidR="004538D5" w:rsidRDefault="004538D5" w:rsidP="00F93E93">
      <w:pPr>
        <w:ind w:left="-180" w:firstLine="180"/>
        <w:rPr>
          <w:sz w:val="26"/>
        </w:rPr>
      </w:pPr>
    </w:p>
    <w:p w:rsidR="004538D5" w:rsidRPr="00204714" w:rsidRDefault="004538D5" w:rsidP="00F93E93">
      <w:pPr>
        <w:ind w:left="-180" w:firstLine="180"/>
        <w:jc w:val="center"/>
        <w:rPr>
          <w:sz w:val="32"/>
          <w:szCs w:val="32"/>
        </w:rPr>
      </w:pPr>
      <w:r w:rsidRPr="00204714">
        <w:rPr>
          <w:sz w:val="32"/>
          <w:szCs w:val="32"/>
        </w:rPr>
        <w:t>П О С Т А Н О В Л Е Н И Е</w:t>
      </w:r>
    </w:p>
    <w:p w:rsidR="004538D5" w:rsidRDefault="004538D5" w:rsidP="00F93E93">
      <w:pPr>
        <w:rPr>
          <w:sz w:val="26"/>
        </w:rPr>
      </w:pPr>
    </w:p>
    <w:p w:rsidR="004538D5" w:rsidRDefault="004538D5" w:rsidP="00F93E93">
      <w:pPr>
        <w:tabs>
          <w:tab w:val="center" w:pos="4818"/>
          <w:tab w:val="left" w:pos="8475"/>
        </w:tabs>
      </w:pPr>
      <w:r>
        <w:t>____________                                            с. Михайловка</w:t>
      </w:r>
      <w:r>
        <w:tab/>
        <w:t>№ _______</w:t>
      </w:r>
    </w:p>
    <w:p w:rsidR="004538D5" w:rsidRPr="00F93E93" w:rsidRDefault="004538D5" w:rsidP="00F93E93"/>
    <w:p w:rsidR="004538D5" w:rsidRDefault="004538D5" w:rsidP="00F93E93"/>
    <w:p w:rsidR="004538D5" w:rsidRDefault="004538D5" w:rsidP="00F93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закреплении маршрутов</w:t>
      </w:r>
      <w:r w:rsidRPr="00F93E93">
        <w:rPr>
          <w:b/>
          <w:sz w:val="28"/>
          <w:szCs w:val="28"/>
        </w:rPr>
        <w:t xml:space="preserve"> подвоза учащихся общеобразовательных учреждений в период проведения ЕГЭ</w:t>
      </w:r>
      <w:r>
        <w:rPr>
          <w:b/>
          <w:sz w:val="28"/>
          <w:szCs w:val="28"/>
        </w:rPr>
        <w:t xml:space="preserve"> и ОГЭ - 9</w:t>
      </w:r>
    </w:p>
    <w:p w:rsidR="004538D5" w:rsidRPr="00E40508" w:rsidRDefault="004538D5" w:rsidP="00E40508">
      <w:pPr>
        <w:rPr>
          <w:sz w:val="28"/>
          <w:szCs w:val="28"/>
        </w:rPr>
      </w:pPr>
    </w:p>
    <w:p w:rsidR="004538D5" w:rsidRDefault="004538D5" w:rsidP="00E40508">
      <w:pPr>
        <w:rPr>
          <w:sz w:val="28"/>
          <w:szCs w:val="28"/>
        </w:rPr>
      </w:pPr>
    </w:p>
    <w:p w:rsidR="004538D5" w:rsidRDefault="004538D5" w:rsidP="00476C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№ 1394, Приказом Министерства образования и науки Российской Федерации от 5 февраля 2016 года № 72 «Об утверждении единого расписания и продолжительности проведения единого государственного экзамена по каждому учебному предмете, перечня средств обучения и воспитания, используемых при его проведении в 2016 году», Приказом Министерства образования и науки России от 26.01.2016 № 35 «Об утверждении единого расписания и продолжительности проведения основного государственного государственного экзамена по каждому учебному предмету, перечня средств обучения и воспитания, используемых при его проведении в 2016 году», Приказа Департамента образования и науки Приморского края от 10 февраля 2016 года № 135 «а» «о закреплении пунктов проведения единого государственного экзамена в общеобразовательных организациях Приморского края в 2016 году»,</w:t>
      </w:r>
      <w:r>
        <w:rPr>
          <w:bCs/>
          <w:color w:val="000000"/>
          <w:sz w:val="28"/>
          <w:szCs w:val="28"/>
        </w:rPr>
        <w:t xml:space="preserve">и Уставом Михайловского муниципального района, </w:t>
      </w:r>
      <w:r w:rsidRPr="003272B2">
        <w:rPr>
          <w:sz w:val="28"/>
          <w:szCs w:val="28"/>
        </w:rPr>
        <w:t>администрация Михайловского муниципального района</w:t>
      </w:r>
    </w:p>
    <w:p w:rsidR="004538D5" w:rsidRDefault="004538D5" w:rsidP="00476CF4">
      <w:pPr>
        <w:spacing w:line="360" w:lineRule="auto"/>
        <w:jc w:val="both"/>
        <w:rPr>
          <w:b/>
          <w:sz w:val="28"/>
          <w:szCs w:val="28"/>
        </w:rPr>
      </w:pPr>
    </w:p>
    <w:p w:rsidR="004538D5" w:rsidRDefault="004538D5" w:rsidP="00476CF4">
      <w:pPr>
        <w:spacing w:line="360" w:lineRule="auto"/>
        <w:jc w:val="both"/>
        <w:rPr>
          <w:b/>
          <w:sz w:val="28"/>
          <w:szCs w:val="28"/>
        </w:rPr>
      </w:pPr>
      <w:r w:rsidRPr="00B3347B">
        <w:rPr>
          <w:b/>
          <w:sz w:val="28"/>
          <w:szCs w:val="28"/>
        </w:rPr>
        <w:t>ПОСТАНОВЛЯЕТ:</w:t>
      </w:r>
    </w:p>
    <w:p w:rsidR="004538D5" w:rsidRDefault="004538D5" w:rsidP="00476CF4">
      <w:pPr>
        <w:spacing w:line="360" w:lineRule="auto"/>
        <w:jc w:val="both"/>
        <w:rPr>
          <w:b/>
          <w:sz w:val="28"/>
          <w:szCs w:val="28"/>
        </w:rPr>
      </w:pPr>
    </w:p>
    <w:p w:rsidR="004538D5" w:rsidRPr="005A5004" w:rsidRDefault="004538D5" w:rsidP="00476C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004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маршруты подвоза учащихся общеобразовательных учреждений в период проведения государственной итоговой аттестации по программам среднего общего образования (Приложения № 1).</w:t>
      </w:r>
    </w:p>
    <w:p w:rsidR="004538D5" w:rsidRDefault="004538D5" w:rsidP="00476CF4">
      <w:pPr>
        <w:spacing w:line="360" w:lineRule="auto"/>
        <w:jc w:val="both"/>
        <w:rPr>
          <w:sz w:val="28"/>
          <w:szCs w:val="28"/>
        </w:rPr>
      </w:pPr>
    </w:p>
    <w:p w:rsidR="004538D5" w:rsidRDefault="004538D5" w:rsidP="003978C1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маршруты подвоза учащихся по программам основного общего образования в период проведения государственной итоговой аттестации (Приложения № 2).</w:t>
      </w:r>
    </w:p>
    <w:p w:rsidR="004538D5" w:rsidRDefault="004538D5" w:rsidP="000230A1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r w:rsidRPr="004F4825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</w:t>
      </w:r>
      <w:r w:rsidRPr="004F4825">
        <w:rPr>
          <w:sz w:val="28"/>
          <w:szCs w:val="28"/>
        </w:rPr>
        <w:t xml:space="preserve"> на сайте администрации Михайловского</w:t>
      </w:r>
      <w:r>
        <w:rPr>
          <w:sz w:val="28"/>
          <w:szCs w:val="28"/>
        </w:rPr>
        <w:t xml:space="preserve"> муниципального</w:t>
      </w:r>
      <w:r w:rsidRPr="004F4825">
        <w:rPr>
          <w:sz w:val="28"/>
          <w:szCs w:val="28"/>
        </w:rPr>
        <w:t xml:space="preserve"> района. </w:t>
      </w:r>
    </w:p>
    <w:p w:rsidR="004538D5" w:rsidRDefault="004538D5" w:rsidP="000230A1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 момента его размещения на официальном сайте администрации Михайловского муниципального района.</w:t>
      </w:r>
    </w:p>
    <w:p w:rsidR="004538D5" w:rsidRDefault="004538D5" w:rsidP="000230A1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4F4825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Миха</w:t>
      </w:r>
      <w:r>
        <w:rPr>
          <w:sz w:val="28"/>
          <w:szCs w:val="28"/>
        </w:rPr>
        <w:t>йловского муниципального района Н.В. Андрущенко.</w:t>
      </w:r>
    </w:p>
    <w:p w:rsidR="004538D5" w:rsidRDefault="004538D5" w:rsidP="000230A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538D5" w:rsidRDefault="004538D5" w:rsidP="000230A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538D5" w:rsidRPr="00BC1E2E" w:rsidRDefault="004538D5" w:rsidP="000230A1">
      <w:pPr>
        <w:shd w:val="clear" w:color="auto" w:fill="FFFFFF"/>
        <w:jc w:val="both"/>
        <w:rPr>
          <w:b/>
          <w:sz w:val="28"/>
          <w:szCs w:val="28"/>
        </w:rPr>
      </w:pPr>
      <w:r w:rsidRPr="00BC1E2E">
        <w:rPr>
          <w:b/>
          <w:sz w:val="28"/>
          <w:szCs w:val="28"/>
        </w:rPr>
        <w:t xml:space="preserve">Глава Михайловского муниципального района – </w:t>
      </w:r>
    </w:p>
    <w:p w:rsidR="004538D5" w:rsidRDefault="004538D5" w:rsidP="000230A1">
      <w:pPr>
        <w:jc w:val="both"/>
        <w:rPr>
          <w:sz w:val="28"/>
          <w:szCs w:val="28"/>
        </w:rPr>
      </w:pPr>
      <w:r w:rsidRPr="004F4825">
        <w:rPr>
          <w:b/>
          <w:sz w:val="28"/>
          <w:szCs w:val="28"/>
        </w:rPr>
        <w:t>Глава администрации района</w:t>
      </w:r>
      <w:r>
        <w:rPr>
          <w:b/>
          <w:sz w:val="28"/>
          <w:szCs w:val="28"/>
        </w:rPr>
        <w:t xml:space="preserve">                                                          В.В. Архипов</w:t>
      </w:r>
    </w:p>
    <w:p w:rsidR="004538D5" w:rsidRDefault="004538D5" w:rsidP="000230A1">
      <w:pPr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538D5" w:rsidRDefault="004538D5" w:rsidP="00475CF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538D5" w:rsidRDefault="004538D5" w:rsidP="00475CF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4538D5" w:rsidRDefault="004538D5" w:rsidP="00475CF0">
      <w:pPr>
        <w:tabs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___________№__________</w:t>
      </w:r>
    </w:p>
    <w:p w:rsidR="004538D5" w:rsidRDefault="004538D5" w:rsidP="005A5004">
      <w:pPr>
        <w:tabs>
          <w:tab w:val="left" w:pos="7050"/>
        </w:tabs>
        <w:spacing w:line="360" w:lineRule="auto"/>
        <w:jc w:val="both"/>
        <w:rPr>
          <w:sz w:val="28"/>
          <w:szCs w:val="28"/>
        </w:rPr>
      </w:pPr>
    </w:p>
    <w:p w:rsidR="004538D5" w:rsidRDefault="004538D5" w:rsidP="0047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 </w:t>
      </w:r>
    </w:p>
    <w:p w:rsidR="004538D5" w:rsidRDefault="004538D5" w:rsidP="0047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подвоза учащихся </w:t>
      </w:r>
    </w:p>
    <w:p w:rsidR="004538D5" w:rsidRDefault="004538D5" w:rsidP="0047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общеобразовательных учреждений в период проведения ЕГЭ </w:t>
      </w:r>
    </w:p>
    <w:p w:rsidR="004538D5" w:rsidRDefault="004538D5" w:rsidP="00475CF0">
      <w:pPr>
        <w:jc w:val="center"/>
        <w:rPr>
          <w:b/>
          <w:sz w:val="28"/>
          <w:szCs w:val="28"/>
        </w:rPr>
      </w:pPr>
    </w:p>
    <w:p w:rsidR="004538D5" w:rsidRDefault="004538D5" w:rsidP="00475CF0">
      <w:pPr>
        <w:jc w:val="center"/>
        <w:rPr>
          <w:b/>
          <w:sz w:val="28"/>
          <w:szCs w:val="28"/>
        </w:rPr>
      </w:pPr>
    </w:p>
    <w:p w:rsidR="004538D5" w:rsidRPr="005F504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27.05.2016</w:t>
      </w:r>
      <w:r w:rsidRPr="005F5045">
        <w:rPr>
          <w:b/>
          <w:sz w:val="28"/>
          <w:szCs w:val="28"/>
        </w:rPr>
        <w:t xml:space="preserve">г.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-  СОШ с. Ивановка  (1 чел.)  (1 сопровождающий) – всего 2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 СОШ им. Крушанова  (5 чел.) </w:t>
      </w:r>
      <w:r w:rsidRPr="00AB5B76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2</w:t>
      </w:r>
      <w:r w:rsidRPr="00AB5B76">
        <w:rPr>
          <w:color w:val="000000"/>
          <w:sz w:val="28"/>
          <w:szCs w:val="28"/>
        </w:rPr>
        <w:t xml:space="preserve"> сопровождающий)</w:t>
      </w:r>
      <w:r>
        <w:rPr>
          <w:sz w:val="28"/>
          <w:szCs w:val="28"/>
        </w:rPr>
        <w:t xml:space="preserve"> –  всего 7 чел.</w:t>
      </w:r>
    </w:p>
    <w:p w:rsidR="004538D5" w:rsidRPr="005F5045" w:rsidRDefault="004538D5" w:rsidP="00475CF0">
      <w:pPr>
        <w:rPr>
          <w:b/>
          <w:sz w:val="28"/>
          <w:szCs w:val="28"/>
        </w:rPr>
      </w:pPr>
    </w:p>
    <w:p w:rsidR="004538D5" w:rsidRPr="005F504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30.05.2016</w:t>
      </w:r>
      <w:r w:rsidRPr="005F5045">
        <w:rPr>
          <w:b/>
          <w:sz w:val="28"/>
          <w:szCs w:val="28"/>
        </w:rPr>
        <w:t xml:space="preserve">г.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Ивановка (15 чел.) (</w:t>
      </w:r>
      <w:r w:rsidRPr="00AC4150">
        <w:rPr>
          <w:sz w:val="28"/>
          <w:szCs w:val="28"/>
        </w:rPr>
        <w:t>6 сопровождающий)</w:t>
      </w:r>
      <w:r>
        <w:rPr>
          <w:sz w:val="28"/>
          <w:szCs w:val="28"/>
        </w:rPr>
        <w:t xml:space="preserve"> – всего 21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Ширяевка (5 чел.) (1 сопровождающий)-всего 6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Осиновка (12 чел.)(4 сопровождающий) - всего 16 чел.  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Сопровождение 3 автобуса.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им. А.И. Крушанова  (43 чел.) (11 сопровождающий)- всего 54 чел.  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ОСОШ с. Михайловка (37 чел.) – (3 сопровождающий)- всего 40 чел.</w:t>
      </w:r>
    </w:p>
    <w:p w:rsidR="004538D5" w:rsidRDefault="004538D5" w:rsidP="00475CF0">
      <w:pPr>
        <w:rPr>
          <w:b/>
          <w:sz w:val="28"/>
          <w:szCs w:val="28"/>
        </w:rPr>
      </w:pPr>
      <w:r w:rsidRPr="003D786B">
        <w:rPr>
          <w:sz w:val="28"/>
          <w:szCs w:val="28"/>
          <w:u w:val="single"/>
        </w:rPr>
        <w:t xml:space="preserve"> (2 автобуса СОШ с. Первомайское забирают - ОСОШ с. Михайловка</w:t>
      </w:r>
      <w:r>
        <w:rPr>
          <w:sz w:val="28"/>
          <w:szCs w:val="28"/>
          <w:u w:val="single"/>
        </w:rPr>
        <w:t xml:space="preserve"> 40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Сопровождение 5 автобусов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(7 чел.) (4 сопровождающий) -всего 11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(11 чел.) (1 сопровождающий)– всего 12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Первомайское (10 чел.)(5 сопровождающий)- всего 15 чел.</w:t>
      </w: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 w:rsidRPr="005F5045">
        <w:rPr>
          <w:b/>
          <w:sz w:val="28"/>
          <w:szCs w:val="28"/>
        </w:rPr>
        <w:t>02.06.201</w:t>
      </w:r>
      <w:r>
        <w:rPr>
          <w:b/>
          <w:sz w:val="28"/>
          <w:szCs w:val="28"/>
        </w:rPr>
        <w:t>6</w:t>
      </w:r>
      <w:r w:rsidRPr="005F5045">
        <w:rPr>
          <w:b/>
          <w:sz w:val="28"/>
          <w:szCs w:val="28"/>
        </w:rPr>
        <w:t xml:space="preserve">г.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Ширяевка (5 чел.)(1 сопровождающий)- всего 6 чел. 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СОШ с. Ивановка (15 чел.)(5 сопровождающий)- всего 20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</w:rPr>
        <w:t>– СОШ с. Осиновка (12 чел.) – (4 сопровождающий)- всего 16 чел.</w:t>
      </w:r>
      <w:r>
        <w:rPr>
          <w:b/>
          <w:sz w:val="28"/>
          <w:szCs w:val="28"/>
        </w:rPr>
        <w:t>Сопровождение 3 автобуса.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ОСОШ с. Михайловка (37 чел.) (3 сопровождающий)- всего 40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им. А.И. Крушанова (43 чел.) (14 сопровождающий)- всего 57 чел.</w:t>
      </w:r>
    </w:p>
    <w:p w:rsidR="004538D5" w:rsidRDefault="004538D5" w:rsidP="00475CF0">
      <w:pPr>
        <w:rPr>
          <w:b/>
          <w:sz w:val="28"/>
          <w:szCs w:val="28"/>
        </w:rPr>
      </w:pPr>
      <w:r w:rsidRPr="003D786B">
        <w:rPr>
          <w:sz w:val="28"/>
          <w:szCs w:val="28"/>
          <w:u w:val="single"/>
        </w:rPr>
        <w:t>(2 автобуса СОШ с. Первомайское забирают - ОСОШ с. Михайловка</w:t>
      </w:r>
      <w:r>
        <w:rPr>
          <w:sz w:val="28"/>
          <w:szCs w:val="28"/>
          <w:u w:val="single"/>
        </w:rPr>
        <w:t xml:space="preserve"> 40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Сопровождение 5 автобусов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(11 чел.) (1 сопровождающий)- всего 12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(7 чел.) (3 сопровождающий)- всего 10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Первомайское (10 чел.) (5 сопровождающий)- всего 15 чел.  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06.06.2016</w:t>
      </w:r>
      <w:r w:rsidRPr="005F5045">
        <w:rPr>
          <w:b/>
          <w:sz w:val="28"/>
          <w:szCs w:val="28"/>
        </w:rPr>
        <w:t xml:space="preserve">г.  </w:t>
      </w:r>
    </w:p>
    <w:p w:rsidR="004538D5" w:rsidRDefault="004538D5" w:rsidP="00475CF0">
      <w:pPr>
        <w:rPr>
          <w:sz w:val="28"/>
          <w:szCs w:val="28"/>
        </w:rPr>
      </w:pPr>
      <w:r w:rsidRPr="004A64C6">
        <w:rPr>
          <w:sz w:val="28"/>
          <w:szCs w:val="28"/>
        </w:rPr>
        <w:t>- СОШ с. Ширяевка (3 чел.) (1 сопровождающий)- всего 4 чел.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СОШ с. Ивановка (14 чел.)(6 сопровождающий)- всего 20 чел.</w:t>
      </w:r>
    </w:p>
    <w:p w:rsidR="004538D5" w:rsidRDefault="004538D5" w:rsidP="00475CF0">
      <w:pPr>
        <w:rPr>
          <w:b/>
          <w:sz w:val="28"/>
          <w:szCs w:val="28"/>
        </w:rPr>
      </w:pPr>
      <w:r w:rsidRPr="004A64C6">
        <w:rPr>
          <w:sz w:val="28"/>
          <w:szCs w:val="28"/>
        </w:rPr>
        <w:t>– СОШ с. Осиновка (8 чел.) – (3 сопровождающий)- всего 11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(автобус СОШ с. Осиновка забирает прибывших с СОШ с. Ширяевка 4 человека)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(10 чел.) (1 сопровождающий)- всего 11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Первомайское (8 чел.) (5 сопровождающий)- всего 13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им. А.И. Крушанова (30 чел.) (12 сопровождающий)- всего 42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(6 чел.) (4 сопровождающий)- всего 10 чел.  </w:t>
      </w: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08.06.2016г.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ОСОШ с. Михайловка (6 чел.) (1 сопровождающий)- всего 7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</w:rPr>
        <w:t>- СОШ им. А.И. Крушанова (39 чел.) (12 сопровождающий)- всего 51 чел.</w:t>
      </w:r>
    </w:p>
    <w:p w:rsidR="004538D5" w:rsidRPr="00B10F88" w:rsidRDefault="004538D5" w:rsidP="00475CF0">
      <w:pPr>
        <w:rPr>
          <w:sz w:val="28"/>
          <w:szCs w:val="28"/>
          <w:u w:val="single"/>
        </w:rPr>
      </w:pPr>
      <w:r w:rsidRPr="00B10F88">
        <w:rPr>
          <w:sz w:val="28"/>
          <w:szCs w:val="28"/>
          <w:u w:val="single"/>
        </w:rPr>
        <w:t xml:space="preserve"> автобус СОШ им. Крушанова забирает 7 чел. ОСОШ с. Михайловка</w:t>
      </w:r>
    </w:p>
    <w:p w:rsidR="004538D5" w:rsidRPr="00B10F88" w:rsidRDefault="004538D5" w:rsidP="00475CF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Сопровождение 3 автобуса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(7 чел.) (3 сопровождающий)- всего 10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Ширяевка (5 чел.)(1 сопровождающий)- всего 6 чел. 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СОШ с. Ивановка (11 чел.)(5 сопровождающий)- всего 16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СОШ с. Осиновка (5 чел.) – (3 сопровождающий)- всего 8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(11 чел.) (1 сопровождающий)- всего 12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Первомайское (9 чел.) (4 сопровождающий)- всего 13 чел.  </w:t>
      </w:r>
    </w:p>
    <w:p w:rsidR="004538D5" w:rsidRDefault="004538D5" w:rsidP="00475CF0">
      <w:pPr>
        <w:rPr>
          <w:b/>
          <w:sz w:val="28"/>
          <w:szCs w:val="28"/>
        </w:rPr>
      </w:pPr>
    </w:p>
    <w:p w:rsidR="004538D5" w:rsidRPr="009D48E4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10.06.2016</w:t>
      </w:r>
      <w:r w:rsidRPr="009D48E4">
        <w:rPr>
          <w:b/>
          <w:sz w:val="28"/>
          <w:szCs w:val="28"/>
        </w:rPr>
        <w:t xml:space="preserve">г. 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</w:rPr>
        <w:t>- СОШ им. А.И. Крушанова (6 чел.) (2 сопровождающий)- всего 8 чел.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14.06.2016</w:t>
      </w:r>
      <w:r w:rsidRPr="009A700E">
        <w:rPr>
          <w:b/>
          <w:sz w:val="28"/>
          <w:szCs w:val="28"/>
        </w:rPr>
        <w:t xml:space="preserve">г. </w:t>
      </w:r>
    </w:p>
    <w:p w:rsidR="004538D5" w:rsidRPr="008C300A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СОШ с. Абрамовка (1 чел.) (3 сопровождающий)- всего 4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СОШ с. Ивановка (7 чел.)(4 сопровождающий)- всего 11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СОШ с. Осиновка (5 чел.) – (2 сопровождающий)- всего 7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(3 чел.) (1 сопровождающий)- всего 4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Первомайское (5 чел.) (1 сопровождающий)- всего 6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ОСОШ с. Михайловка (2 чел.) (1 сопровождающий)- всего 3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</w:rPr>
        <w:t>- СОШ им. А.И. Крушанова (13 чел.) (5 сопровождающий)- всего 18 чел.</w:t>
      </w:r>
    </w:p>
    <w:p w:rsidR="004538D5" w:rsidRPr="00B10F88" w:rsidRDefault="004538D5" w:rsidP="00475CF0">
      <w:pPr>
        <w:rPr>
          <w:sz w:val="28"/>
          <w:szCs w:val="28"/>
          <w:u w:val="single"/>
        </w:rPr>
      </w:pPr>
      <w:r w:rsidRPr="00B10F88">
        <w:rPr>
          <w:sz w:val="28"/>
          <w:szCs w:val="28"/>
          <w:u w:val="single"/>
        </w:rPr>
        <w:t xml:space="preserve"> автобус СОШ</w:t>
      </w:r>
      <w:r>
        <w:rPr>
          <w:sz w:val="28"/>
          <w:szCs w:val="28"/>
          <w:u w:val="single"/>
        </w:rPr>
        <w:t xml:space="preserve"> им. Крушанова забирает 3</w:t>
      </w:r>
      <w:r w:rsidRPr="00B10F88">
        <w:rPr>
          <w:sz w:val="28"/>
          <w:szCs w:val="28"/>
          <w:u w:val="single"/>
        </w:rPr>
        <w:t xml:space="preserve"> чел. ОСОШ с. Михайловка</w:t>
      </w:r>
    </w:p>
    <w:p w:rsidR="004538D5" w:rsidRDefault="004538D5" w:rsidP="00475CF0">
      <w:pPr>
        <w:rPr>
          <w:b/>
          <w:sz w:val="28"/>
          <w:szCs w:val="28"/>
        </w:rPr>
      </w:pPr>
    </w:p>
    <w:p w:rsidR="004538D5" w:rsidRPr="009A700E" w:rsidRDefault="004538D5" w:rsidP="00475CF0">
      <w:pPr>
        <w:rPr>
          <w:b/>
          <w:sz w:val="28"/>
          <w:szCs w:val="28"/>
        </w:rPr>
      </w:pPr>
      <w:r w:rsidRPr="009A70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6.06.2016</w:t>
      </w:r>
      <w:r w:rsidRPr="009A700E">
        <w:rPr>
          <w:b/>
          <w:sz w:val="28"/>
          <w:szCs w:val="28"/>
        </w:rPr>
        <w:t xml:space="preserve">г.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(5 чел.) (1 сопровождающий)- всего 6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Ширяевка (2 чел.)(1 сопровождающий)- всего 3 чел. 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СОШ с. Ивановка (7 чел.)(1 сопровождающий)- всего 8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СОШ с. Осиновка (4 чел.) – (1 сопровождающий)- всего 5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(2 чел.) (1 сопровождающий)- всего 3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Первомайское (3 чел.) (5 сопровождающий)- всего 8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– ОСОШ с. Михайловка (1 чел.) (1 сопровождающий)- всего 2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им. А.И. Крушанова (16 чел.) (9 сопровождающий)- всего 25 чел.</w:t>
      </w:r>
    </w:p>
    <w:p w:rsidR="004538D5" w:rsidRPr="00B10F88" w:rsidRDefault="004538D5" w:rsidP="00475CF0">
      <w:pPr>
        <w:rPr>
          <w:sz w:val="28"/>
          <w:szCs w:val="28"/>
          <w:u w:val="single"/>
        </w:rPr>
      </w:pPr>
      <w:r w:rsidRPr="00B10F88">
        <w:rPr>
          <w:sz w:val="28"/>
          <w:szCs w:val="28"/>
          <w:u w:val="single"/>
        </w:rPr>
        <w:t xml:space="preserve"> автобус СОШ</w:t>
      </w:r>
      <w:r>
        <w:rPr>
          <w:sz w:val="28"/>
          <w:szCs w:val="28"/>
          <w:u w:val="single"/>
        </w:rPr>
        <w:t xml:space="preserve"> им. Крушанова забирает 3</w:t>
      </w:r>
      <w:r w:rsidRPr="00B10F88">
        <w:rPr>
          <w:sz w:val="28"/>
          <w:szCs w:val="28"/>
          <w:u w:val="single"/>
        </w:rPr>
        <w:t xml:space="preserve"> чел. ОСОШ с. Михайловка</w:t>
      </w: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20.06.2016г.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- СОШ с. Ширяевка (2 чел.)(1 сопровождающий)- всего 3 чел. 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- СОШ с. Ивановка (7 чел.)(1 сопровождающий)- всего 8 чел.</w:t>
      </w:r>
    </w:p>
    <w:p w:rsidR="004538D5" w:rsidRDefault="004538D5" w:rsidP="00475CF0">
      <w:pPr>
        <w:rPr>
          <w:sz w:val="28"/>
          <w:szCs w:val="28"/>
        </w:rPr>
      </w:pPr>
      <w:r w:rsidRPr="00B10F88">
        <w:rPr>
          <w:sz w:val="28"/>
          <w:szCs w:val="28"/>
          <w:u w:val="single"/>
        </w:rPr>
        <w:t>автобус СОШ</w:t>
      </w:r>
      <w:r>
        <w:rPr>
          <w:sz w:val="28"/>
          <w:szCs w:val="28"/>
          <w:u w:val="single"/>
        </w:rPr>
        <w:t xml:space="preserve"> с. Ширяевка  забирает 8 чел.СОШ с. Ивановка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Осиновка (5 чел.) – (4 сопровождающий)- всего 9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(1 чел.) (1 сопровождающий)- всего 2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Первомайское (8 чел.) (1 сопровождающий)- всего 9 чел. 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им. А.И. Крушанова (17 чел.) (7 сопровождающий)- всего 24 чел.</w:t>
      </w:r>
    </w:p>
    <w:p w:rsidR="004538D5" w:rsidRPr="00B10F88" w:rsidRDefault="004538D5" w:rsidP="00475CF0">
      <w:pPr>
        <w:rPr>
          <w:sz w:val="28"/>
          <w:szCs w:val="28"/>
          <w:u w:val="single"/>
        </w:rPr>
      </w:pP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22.06.2016г.</w:t>
      </w:r>
    </w:p>
    <w:p w:rsidR="004538D5" w:rsidRPr="00F3007B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- СОШ с. Ивановка (1 чел.)(1 сопровождающий)- всего 8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им. А.И. Крушанова (1 чел.) (2 сопровождающий)- всего 3 чел.</w:t>
      </w:r>
    </w:p>
    <w:p w:rsidR="004538D5" w:rsidRPr="0095730A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24.06.2016г.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 - СОШ с. Ивановка (1 чел.)(3 сопровождающий)- всего 4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Первомайское (1 чел.) (1 сопровождающий)- всего 2 чел.  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27.06.2016г.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 - Не сдавшие 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28.06.2016г.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- Не сдавшие 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</w:p>
    <w:p w:rsidR="004538D5" w:rsidRPr="00B702A1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30.05.2016 г. и 02.06.2016 г. Автобусы СОШ сёл Ширяевка, Ивановка, Осиновка,в соответствии с графиком,  собираются в колонну у СОШ с. Осиновка и в сопровождении автомобиля ОГИБДД и мед. Работника выдвигаются к месту проведения экзаменов. Отправление колонны в 08.00ч.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Автобусы  осуществляющие подвоз учащихся с СОШ им. Крушанова и ОСОШ с. Михайловка в соответствии с графиком, в сопровождении автомобиля ОГИБДД и мед.работника собираются в колонну у СОШ им. Крушанова и в 08.00 ч. выезжают к месту проведения экзаменов.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</w:p>
    <w:p w:rsidR="004538D5" w:rsidRDefault="004538D5" w:rsidP="00475CF0">
      <w:pPr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538D5" w:rsidRDefault="004538D5" w:rsidP="00475CF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538D5" w:rsidRDefault="004538D5" w:rsidP="00475CF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4538D5" w:rsidRPr="004F4825" w:rsidRDefault="004538D5" w:rsidP="00475CF0">
      <w:pPr>
        <w:tabs>
          <w:tab w:val="left" w:pos="55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от___________ № __________</w:t>
      </w:r>
    </w:p>
    <w:p w:rsidR="004538D5" w:rsidRDefault="004538D5" w:rsidP="00475CF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38D5" w:rsidRDefault="004538D5" w:rsidP="0047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Маршрутыподвоза учащихся </w:t>
      </w:r>
    </w:p>
    <w:p w:rsidR="004538D5" w:rsidRDefault="004538D5" w:rsidP="0047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 в период проведения ОГЭ - 9</w:t>
      </w:r>
    </w:p>
    <w:p w:rsidR="004538D5" w:rsidRDefault="004538D5" w:rsidP="00475CF0">
      <w:pPr>
        <w:jc w:val="center"/>
        <w:rPr>
          <w:b/>
          <w:sz w:val="28"/>
          <w:szCs w:val="28"/>
        </w:rPr>
      </w:pPr>
    </w:p>
    <w:p w:rsidR="004538D5" w:rsidRPr="005F504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26.05.2016</w:t>
      </w:r>
      <w:r w:rsidRPr="005F5045">
        <w:rPr>
          <w:b/>
          <w:sz w:val="28"/>
          <w:szCs w:val="28"/>
        </w:rPr>
        <w:t xml:space="preserve">г.  </w:t>
      </w:r>
    </w:p>
    <w:p w:rsidR="004538D5" w:rsidRPr="005F504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Осиновка (11 чел.)(4 сопровождающий) - всего 15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- ООШ с. Даниловка (9 чел.) (3 сопровождающий)– всего 12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 автобус СОШ с. Осиновка 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–ООШ с. Даниловка  12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Ивановка (36 чел.) </w:t>
      </w:r>
      <w:r w:rsidRPr="00727178">
        <w:rPr>
          <w:sz w:val="28"/>
          <w:szCs w:val="28"/>
        </w:rPr>
        <w:t>(8 сопровождающий)</w:t>
      </w:r>
      <w:r>
        <w:rPr>
          <w:sz w:val="28"/>
          <w:szCs w:val="28"/>
        </w:rPr>
        <w:t xml:space="preserve"> – всего 44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Ширяевка (5 чел.) (2 сопровождающий)-всего 7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ООШ с. Николаевка (6 чел.) (4 сопровождающий)– всего 10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 автобус СОШ с. Ширяевка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 xml:space="preserve">–ООШ с. Николаевка 10 чел. 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Сопровождение 5 автобусов.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</w:rPr>
        <w:t>- СОШ им. А.И. Крушанова  (72 чел.) (10 сопровождающий)- всего 82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Первомайское (0 чел.)(4 сопровождающий)- всего 4 чел.</w:t>
      </w:r>
    </w:p>
    <w:p w:rsidR="004538D5" w:rsidRPr="00806BAD" w:rsidRDefault="004538D5" w:rsidP="00475CF0">
      <w:pPr>
        <w:rPr>
          <w:sz w:val="28"/>
          <w:szCs w:val="28"/>
          <w:u w:val="single"/>
        </w:rPr>
      </w:pPr>
      <w:r w:rsidRPr="00806BAD">
        <w:rPr>
          <w:sz w:val="28"/>
          <w:szCs w:val="28"/>
          <w:u w:val="single"/>
        </w:rPr>
        <w:t>(автобус  СОШ  с. Первомайское забирает 16 человека СОШ им.  Крушанова)</w:t>
      </w:r>
    </w:p>
    <w:p w:rsidR="004538D5" w:rsidRDefault="004538D5" w:rsidP="00475CF0">
      <w:pPr>
        <w:rPr>
          <w:b/>
          <w:sz w:val="28"/>
          <w:szCs w:val="28"/>
        </w:rPr>
      </w:pPr>
      <w:r w:rsidRPr="00806BAD">
        <w:rPr>
          <w:b/>
          <w:sz w:val="28"/>
          <w:szCs w:val="28"/>
        </w:rPr>
        <w:t>Сопровождение 4 автобуса.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(13 чел.) (5 сопровождающий) -всего 18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(4 чел.) (3 сопровождающий)– всего 7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Кремово (12 чел.) (2 сопровождающий)– всего 14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 автобус СОШ с.Ляличи 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–СОШ с. Кремово  14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Первомайское (22 чел.)(2 + 2 сопровождающих)- всего 26 чел.</w:t>
      </w:r>
    </w:p>
    <w:p w:rsidR="004538D5" w:rsidRPr="00EF19E4" w:rsidRDefault="004538D5" w:rsidP="00475CF0">
      <w:pPr>
        <w:rPr>
          <w:sz w:val="28"/>
          <w:szCs w:val="28"/>
          <w:u w:val="single"/>
        </w:rPr>
      </w:pPr>
      <w:r w:rsidRPr="00EF19E4">
        <w:rPr>
          <w:sz w:val="28"/>
          <w:szCs w:val="28"/>
          <w:u w:val="single"/>
        </w:rPr>
        <w:t>(Едут в СОШ им. Крушанова).</w:t>
      </w: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09.06.2016</w:t>
      </w:r>
      <w:r w:rsidRPr="005F5045">
        <w:rPr>
          <w:b/>
          <w:sz w:val="28"/>
          <w:szCs w:val="28"/>
        </w:rPr>
        <w:t xml:space="preserve">г.  </w:t>
      </w:r>
    </w:p>
    <w:p w:rsidR="004538D5" w:rsidRPr="005F504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Осиновка (20 чел.)(5 сопровождающий) - всего 25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- ООШ с. Даниловка (9 чел.) (3 сопровождающий)– всего 12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 автобус СОШ с. Осиновка 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–ООШ с. Даниловка  12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Ивановка (27 чел.) </w:t>
      </w:r>
      <w:r w:rsidRPr="00B86222">
        <w:rPr>
          <w:sz w:val="28"/>
          <w:szCs w:val="28"/>
        </w:rPr>
        <w:t>(6 сопровождающий)</w:t>
      </w:r>
      <w:r>
        <w:rPr>
          <w:sz w:val="28"/>
          <w:szCs w:val="28"/>
        </w:rPr>
        <w:t xml:space="preserve"> – всего 33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ООШ с. Николаевка (6 чел.) (3 сопровождающий)– всего 9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 автобус СОШ с. Ивановка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 xml:space="preserve">–ООШ с. Николаевка 9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Ширяевка (5 чел.) (4 сопровождающий)-всего 9 чел. 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 автобус СОШ с. Ширяевка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–СОШ с. Осиновка  4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Сопровождение 5 автобусов.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им. А.И. Крушанова  (66 чел.) (8 сопровождающий)- всего 74 чел.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Первомайское (22 чел.)(5 сопровождающий)- всего 27 чел.</w:t>
      </w:r>
    </w:p>
    <w:p w:rsidR="004538D5" w:rsidRDefault="004538D5" w:rsidP="00475CF0">
      <w:pPr>
        <w:rPr>
          <w:sz w:val="28"/>
          <w:szCs w:val="28"/>
          <w:u w:val="single"/>
        </w:rPr>
      </w:pPr>
      <w:r w:rsidRPr="000A06F1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автобус </w:t>
      </w:r>
      <w:r w:rsidRPr="000A06F1">
        <w:rPr>
          <w:sz w:val="28"/>
          <w:szCs w:val="28"/>
          <w:u w:val="single"/>
        </w:rPr>
        <w:t xml:space="preserve">СОШ  с. Первомайское </w:t>
      </w:r>
      <w:r>
        <w:rPr>
          <w:sz w:val="28"/>
          <w:szCs w:val="28"/>
          <w:u w:val="single"/>
        </w:rPr>
        <w:t>забирает 8</w:t>
      </w:r>
      <w:r w:rsidRPr="000A06F1">
        <w:rPr>
          <w:sz w:val="28"/>
          <w:szCs w:val="28"/>
          <w:u w:val="single"/>
        </w:rPr>
        <w:t xml:space="preserve"> человека </w:t>
      </w:r>
      <w:r>
        <w:rPr>
          <w:sz w:val="28"/>
          <w:szCs w:val="28"/>
          <w:u w:val="single"/>
        </w:rPr>
        <w:t xml:space="preserve">с </w:t>
      </w:r>
      <w:r w:rsidRPr="000A06F1">
        <w:rPr>
          <w:sz w:val="28"/>
          <w:szCs w:val="28"/>
          <w:u w:val="single"/>
        </w:rPr>
        <w:t>СОШ им.  Крушанова )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Сопровождение 4 автобуса.</w:t>
      </w: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(16 чел.) (5 сопровождающий) - всего 21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(2 чел.) (2 сопровождающий)– всего 4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Кремово (14 чел.) (4 сопровождающий)– всего 18 чел.</w:t>
      </w:r>
    </w:p>
    <w:p w:rsidR="004538D5" w:rsidRDefault="004538D5" w:rsidP="00475CF0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( автобус СОШ с.Ляличи 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–СОШ с. Кремово  18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ООШ с. Григорьевка  (14 чел.)(1 сопровождающих)- всего 15 чел.</w:t>
      </w:r>
    </w:p>
    <w:p w:rsidR="004538D5" w:rsidRDefault="004538D5" w:rsidP="00475CF0">
      <w:pPr>
        <w:rPr>
          <w:sz w:val="28"/>
          <w:szCs w:val="28"/>
          <w:u w:val="single"/>
        </w:rPr>
      </w:pPr>
      <w:r w:rsidRPr="00EF19E4">
        <w:rPr>
          <w:sz w:val="28"/>
          <w:szCs w:val="28"/>
          <w:u w:val="single"/>
        </w:rPr>
        <w:t xml:space="preserve">(Едут </w:t>
      </w:r>
      <w:r>
        <w:rPr>
          <w:sz w:val="28"/>
          <w:szCs w:val="28"/>
          <w:u w:val="single"/>
        </w:rPr>
        <w:t>в СОШ им. Крушанова своим автобусом</w:t>
      </w:r>
      <w:r w:rsidRPr="00EF19E4">
        <w:rPr>
          <w:sz w:val="28"/>
          <w:szCs w:val="28"/>
          <w:u w:val="single"/>
        </w:rPr>
        <w:t>).</w:t>
      </w:r>
    </w:p>
    <w:p w:rsidR="004538D5" w:rsidRDefault="004538D5" w:rsidP="00475CF0">
      <w:pPr>
        <w:rPr>
          <w:sz w:val="28"/>
          <w:szCs w:val="28"/>
          <w:u w:val="single"/>
        </w:rPr>
      </w:pPr>
    </w:p>
    <w:p w:rsidR="004538D5" w:rsidRDefault="004538D5" w:rsidP="00475CF0">
      <w:pPr>
        <w:rPr>
          <w:b/>
          <w:sz w:val="28"/>
          <w:szCs w:val="28"/>
        </w:rPr>
      </w:pPr>
    </w:p>
    <w:p w:rsidR="004538D5" w:rsidRDefault="004538D5" w:rsidP="00475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15.06.2016</w:t>
      </w:r>
      <w:r w:rsidRPr="005F5045">
        <w:rPr>
          <w:b/>
          <w:sz w:val="28"/>
          <w:szCs w:val="28"/>
        </w:rPr>
        <w:t xml:space="preserve">г.  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им. А.И. Крушанова  (4 чел.) (3 сопровождающий)- всего 7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Осиновка (9 чел.)(3 сопровождающий) - всего 12 чел.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Ивановка (11 чел.) </w:t>
      </w:r>
      <w:r w:rsidRPr="00E20DDE">
        <w:rPr>
          <w:sz w:val="28"/>
          <w:szCs w:val="28"/>
        </w:rPr>
        <w:t>(4 сопровождающий)</w:t>
      </w:r>
      <w:r>
        <w:rPr>
          <w:sz w:val="28"/>
          <w:szCs w:val="28"/>
        </w:rPr>
        <w:t xml:space="preserve"> – всего 15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Ляличи (2 чел.) (2 сопровождающий)– всего 4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СОШ с. Кремово (2 чел.) (1 сопровождающий)– всего 3 чел.</w:t>
      </w:r>
    </w:p>
    <w:p w:rsidR="004538D5" w:rsidRDefault="004538D5" w:rsidP="00475C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 автобус СОШ с.Ляличи  забирае</w:t>
      </w:r>
      <w:r w:rsidRPr="003D786B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–СОШ с. Кремово  3 чел.</w:t>
      </w:r>
      <w:r w:rsidRPr="003D786B">
        <w:rPr>
          <w:sz w:val="28"/>
          <w:szCs w:val="28"/>
          <w:u w:val="single"/>
        </w:rPr>
        <w:t>)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- СОШ с. Абрамовка (3 чел.) (3 сопровождающий) - всего 6 чел. </w:t>
      </w: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- ООШ с. Григорьевка  (14 чел.)(1 сопровождающих)- всего 15 чел.</w:t>
      </w:r>
    </w:p>
    <w:p w:rsidR="004538D5" w:rsidRDefault="004538D5" w:rsidP="00475CF0">
      <w:pPr>
        <w:rPr>
          <w:sz w:val="28"/>
          <w:szCs w:val="28"/>
          <w:u w:val="single"/>
        </w:rPr>
      </w:pPr>
      <w:r w:rsidRPr="00EF19E4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автобус ООШ с. Григорьевка забирает 6 чел. СОШ с. Абрамовка</w:t>
      </w:r>
      <w:r w:rsidRPr="00EF19E4">
        <w:rPr>
          <w:sz w:val="28"/>
          <w:szCs w:val="28"/>
          <w:u w:val="single"/>
        </w:rPr>
        <w:t>).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</w:p>
    <w:p w:rsidR="004538D5" w:rsidRPr="00B702A1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Автобусы СОШ сёл Ширяевка, Ивановка, Осиновка, в соответствии с графиком собираются в колонну у СОШ с. Осиновка и в сопровождении автомобиля ОГИБДД и мед. Работника выдвигаются к месту проведения экзаменов. Отправление колонны в 08.15 ч.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>Автобусы  осуществляющие подвоз учащихся с СОШ им. Крушанова с.Михайловка в соответствии с графиком, в сопровождении автомобиля ОГИБДД и мед. работника собираются в колонну у СОШ им. Крушанова и в 08.15 ч. отъезжают к месту проведения экзаменов.</w:t>
      </w: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</w:p>
    <w:p w:rsidR="004538D5" w:rsidRDefault="004538D5" w:rsidP="00475C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8D5" w:rsidRPr="00B3347B" w:rsidRDefault="004538D5" w:rsidP="00475CF0">
      <w:pPr>
        <w:tabs>
          <w:tab w:val="left" w:pos="3825"/>
        </w:tabs>
        <w:spacing w:line="360" w:lineRule="auto"/>
        <w:jc w:val="both"/>
        <w:rPr>
          <w:sz w:val="28"/>
          <w:szCs w:val="28"/>
        </w:rPr>
      </w:pPr>
    </w:p>
    <w:sectPr w:rsidR="004538D5" w:rsidRPr="00B3347B" w:rsidSect="005A5004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E93"/>
    <w:rsid w:val="000230A1"/>
    <w:rsid w:val="00026E2C"/>
    <w:rsid w:val="000A06F1"/>
    <w:rsid w:val="000A7C79"/>
    <w:rsid w:val="0012416A"/>
    <w:rsid w:val="00204714"/>
    <w:rsid w:val="003272B2"/>
    <w:rsid w:val="003978C1"/>
    <w:rsid w:val="003C26C3"/>
    <w:rsid w:val="003D786B"/>
    <w:rsid w:val="004538D5"/>
    <w:rsid w:val="00475CF0"/>
    <w:rsid w:val="00476CF4"/>
    <w:rsid w:val="0048427C"/>
    <w:rsid w:val="004A64C6"/>
    <w:rsid w:val="004F4825"/>
    <w:rsid w:val="005A5004"/>
    <w:rsid w:val="005F5045"/>
    <w:rsid w:val="0064376A"/>
    <w:rsid w:val="007076FA"/>
    <w:rsid w:val="00727178"/>
    <w:rsid w:val="00806BAD"/>
    <w:rsid w:val="008C300A"/>
    <w:rsid w:val="0095730A"/>
    <w:rsid w:val="009A700E"/>
    <w:rsid w:val="009D48E4"/>
    <w:rsid w:val="00AB5B76"/>
    <w:rsid w:val="00AC4150"/>
    <w:rsid w:val="00B10F88"/>
    <w:rsid w:val="00B3347B"/>
    <w:rsid w:val="00B547D3"/>
    <w:rsid w:val="00B702A1"/>
    <w:rsid w:val="00B8084C"/>
    <w:rsid w:val="00B86222"/>
    <w:rsid w:val="00BC1E2E"/>
    <w:rsid w:val="00C23E06"/>
    <w:rsid w:val="00DD117C"/>
    <w:rsid w:val="00E20DDE"/>
    <w:rsid w:val="00E40508"/>
    <w:rsid w:val="00EF19E4"/>
    <w:rsid w:val="00F3007B"/>
    <w:rsid w:val="00F9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3E93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3E93"/>
    <w:rPr>
      <w:rFonts w:ascii="Arial" w:hAnsi="Arial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3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E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7</Pages>
  <Words>1700</Words>
  <Characters>9693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2016-05-16T04:03:00Z</cp:lastPrinted>
  <dcterms:created xsi:type="dcterms:W3CDTF">2016-05-15T22:24:00Z</dcterms:created>
  <dcterms:modified xsi:type="dcterms:W3CDTF">2016-05-16T04:04:00Z</dcterms:modified>
</cp:coreProperties>
</file>